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B0" w:rsidRDefault="00993EB0" w:rsidP="00285A25">
      <w:pPr>
        <w:pStyle w:val="Heading3"/>
        <w:rPr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dgumailovskoe_selo_coa" style="width:42.75pt;height:51pt;visibility:visible">
            <v:imagedata r:id="rId5" o:title=""/>
          </v:shape>
        </w:pict>
      </w:r>
    </w:p>
    <w:p w:rsidR="00993EB0" w:rsidRPr="00F075A9" w:rsidRDefault="00993EB0" w:rsidP="00285A25">
      <w:pPr>
        <w:pStyle w:val="Heading3"/>
        <w:rPr>
          <w:szCs w:val="27"/>
        </w:rPr>
      </w:pPr>
      <w:r>
        <w:rPr>
          <w:szCs w:val="27"/>
        </w:rPr>
        <w:t>Совет ДЖУМАЙЛОВСКОГО</w:t>
      </w:r>
      <w:r w:rsidRPr="00F075A9">
        <w:rPr>
          <w:szCs w:val="27"/>
        </w:rPr>
        <w:t xml:space="preserve"> СЕЛЬСКОГО ПОСЕЛЕНИЯ</w:t>
      </w:r>
    </w:p>
    <w:p w:rsidR="00993EB0" w:rsidRPr="00F075A9" w:rsidRDefault="00993EB0" w:rsidP="00285A25">
      <w:pPr>
        <w:jc w:val="center"/>
        <w:rPr>
          <w:b/>
          <w:sz w:val="27"/>
          <w:szCs w:val="27"/>
        </w:rPr>
      </w:pPr>
      <w:r w:rsidRPr="00F075A9">
        <w:rPr>
          <w:b/>
          <w:sz w:val="27"/>
          <w:szCs w:val="27"/>
        </w:rPr>
        <w:t>КАЛИНИНСКОГО РАЙОНА</w:t>
      </w:r>
    </w:p>
    <w:p w:rsidR="00993EB0" w:rsidRDefault="00993EB0" w:rsidP="00285A25">
      <w:pPr>
        <w:pStyle w:val="Heading2"/>
        <w:rPr>
          <w:color w:val="FF0000"/>
          <w:sz w:val="32"/>
          <w:szCs w:val="32"/>
        </w:rPr>
      </w:pPr>
    </w:p>
    <w:p w:rsidR="00993EB0" w:rsidRPr="00667D23" w:rsidRDefault="00993EB0" w:rsidP="00285A25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Pr="00667D23">
        <w:rPr>
          <w:sz w:val="32"/>
          <w:szCs w:val="32"/>
        </w:rPr>
        <w:t>Е</w:t>
      </w:r>
    </w:p>
    <w:p w:rsidR="00993EB0" w:rsidRPr="00BD4218" w:rsidRDefault="00993EB0" w:rsidP="00285A25">
      <w:pPr>
        <w:rPr>
          <w:szCs w:val="28"/>
        </w:rPr>
      </w:pPr>
    </w:p>
    <w:p w:rsidR="00993EB0" w:rsidRPr="00BD4218" w:rsidRDefault="00993EB0" w:rsidP="00285A25">
      <w:pPr>
        <w:pStyle w:val="Header"/>
        <w:tabs>
          <w:tab w:val="left" w:pos="708"/>
        </w:tabs>
        <w:rPr>
          <w:szCs w:val="28"/>
        </w:rPr>
      </w:pPr>
      <w:r>
        <w:rPr>
          <w:b/>
          <w:szCs w:val="28"/>
        </w:rPr>
        <w:t xml:space="preserve">от </w:t>
      </w:r>
      <w:r w:rsidRPr="004A4391">
        <w:rPr>
          <w:szCs w:val="28"/>
          <w:u w:val="single"/>
        </w:rPr>
        <w:t>17.11.2022</w:t>
      </w:r>
      <w:r>
        <w:rPr>
          <w:szCs w:val="28"/>
        </w:rPr>
        <w:t xml:space="preserve">                                                                                       </w:t>
      </w:r>
      <w:r w:rsidRPr="005C7D4B">
        <w:rPr>
          <w:b/>
          <w:szCs w:val="28"/>
        </w:rPr>
        <w:t xml:space="preserve"> №</w:t>
      </w:r>
      <w:r w:rsidRPr="007E4FDF">
        <w:rPr>
          <w:szCs w:val="28"/>
        </w:rPr>
        <w:t xml:space="preserve"> </w:t>
      </w:r>
      <w:r w:rsidRPr="004A4391">
        <w:rPr>
          <w:szCs w:val="28"/>
          <w:u w:val="single"/>
        </w:rPr>
        <w:t>115</w:t>
      </w:r>
    </w:p>
    <w:p w:rsidR="00993EB0" w:rsidRDefault="00993EB0" w:rsidP="00285A25">
      <w:pPr>
        <w:jc w:val="center"/>
        <w:rPr>
          <w:szCs w:val="28"/>
        </w:rPr>
      </w:pPr>
      <w:r w:rsidRPr="006D5DBC">
        <w:rPr>
          <w:szCs w:val="28"/>
        </w:rPr>
        <w:t>хут</w:t>
      </w:r>
      <w:r>
        <w:rPr>
          <w:szCs w:val="28"/>
        </w:rPr>
        <w:t xml:space="preserve">ор </w:t>
      </w:r>
      <w:r w:rsidRPr="006D5DBC">
        <w:rPr>
          <w:szCs w:val="28"/>
        </w:rPr>
        <w:t>Джумайловка</w:t>
      </w:r>
    </w:p>
    <w:p w:rsidR="00993EB0" w:rsidRDefault="00993EB0"/>
    <w:p w:rsidR="00993EB0" w:rsidRDefault="00993EB0"/>
    <w:p w:rsidR="00993EB0" w:rsidRPr="00BF0598" w:rsidRDefault="00993EB0" w:rsidP="009F76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F0598">
        <w:rPr>
          <w:rFonts w:ascii="Times New Roman" w:hAnsi="Times New Roman" w:cs="Times New Roman"/>
          <w:sz w:val="28"/>
          <w:szCs w:val="28"/>
        </w:rPr>
        <w:t xml:space="preserve">б установлении земельного налога </w:t>
      </w:r>
    </w:p>
    <w:p w:rsidR="00993EB0" w:rsidRDefault="00993EB0" w:rsidP="009F76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Джумайловском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993EB0" w:rsidRPr="00BF0598" w:rsidRDefault="00993EB0" w:rsidP="009F76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93EB0" w:rsidRDefault="00993EB0" w:rsidP="009F767C">
      <w:pPr>
        <w:spacing w:after="1"/>
        <w:rPr>
          <w:szCs w:val="28"/>
        </w:rPr>
      </w:pPr>
    </w:p>
    <w:p w:rsidR="00993EB0" w:rsidRPr="00BF0598" w:rsidRDefault="00993EB0" w:rsidP="009F767C">
      <w:pPr>
        <w:spacing w:after="1"/>
        <w:rPr>
          <w:szCs w:val="28"/>
        </w:rPr>
      </w:pPr>
    </w:p>
    <w:p w:rsidR="00993EB0" w:rsidRDefault="00993EB0" w:rsidP="000F5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2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F059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0598">
        <w:rPr>
          <w:rFonts w:ascii="Times New Roman" w:hAnsi="Times New Roman" w:cs="Times New Roman"/>
          <w:sz w:val="28"/>
          <w:szCs w:val="28"/>
        </w:rPr>
        <w:t xml:space="preserve"> </w:t>
      </w:r>
      <w:r w:rsidRPr="00636D68">
        <w:rPr>
          <w:rFonts w:ascii="Times New Roman" w:hAnsi="Times New Roman" w:cs="Times New Roman"/>
          <w:sz w:val="28"/>
          <w:szCs w:val="28"/>
        </w:rPr>
        <w:t>Джумайловского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059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636D68">
        <w:rPr>
          <w:rFonts w:ascii="Times New Roman" w:hAnsi="Times New Roman" w:cs="Times New Roman"/>
          <w:sz w:val="28"/>
          <w:szCs w:val="28"/>
        </w:rPr>
        <w:t>Джумайловского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 района РЕШИЛ</w:t>
      </w:r>
      <w:r w:rsidRPr="00BF0598">
        <w:rPr>
          <w:rFonts w:ascii="Times New Roman" w:hAnsi="Times New Roman" w:cs="Times New Roman"/>
          <w:sz w:val="28"/>
          <w:szCs w:val="28"/>
        </w:rPr>
        <w:t>:</w:t>
      </w:r>
    </w:p>
    <w:p w:rsidR="00993EB0" w:rsidRPr="00B01D36" w:rsidRDefault="00993EB0" w:rsidP="0034650A">
      <w:pPr>
        <w:ind w:right="-81" w:firstLine="567"/>
        <w:jc w:val="both"/>
      </w:pPr>
      <w:r w:rsidRPr="004A4391">
        <w:t>1.</w:t>
      </w:r>
      <w:r w:rsidRPr="0015566B">
        <w:rPr>
          <w:rFonts w:ascii="Arial" w:hAnsi="Arial" w:cs="Arial"/>
        </w:rPr>
        <w:t xml:space="preserve"> </w:t>
      </w:r>
      <w:r w:rsidRPr="00B01D36">
        <w:t>Устан</w:t>
      </w:r>
      <w:r>
        <w:t>овить и ввести на территории Джумайловского сельского поселения Калининского</w:t>
      </w:r>
      <w:r w:rsidRPr="00B01D36">
        <w:t xml:space="preserve"> района земельный налог, определить налоговые ставки, порядок уплаты налога в отношении налогоплательщиков организаций, установить налоговые льготы, основания и порядок их применения.</w:t>
      </w:r>
    </w:p>
    <w:p w:rsidR="00993EB0" w:rsidRPr="00380AEA" w:rsidRDefault="00993EB0" w:rsidP="00B01D36">
      <w:pPr>
        <w:ind w:right="-234" w:firstLine="567"/>
        <w:jc w:val="both"/>
      </w:pPr>
      <w:r w:rsidRPr="00380AEA">
        <w:t>2. Установить налоговые ставки в следующих размерах:</w:t>
      </w:r>
    </w:p>
    <w:p w:rsidR="00993EB0" w:rsidRPr="00380AEA" w:rsidRDefault="00993EB0" w:rsidP="0034650A">
      <w:pPr>
        <w:ind w:right="-81" w:firstLine="567"/>
        <w:jc w:val="both"/>
      </w:pPr>
      <w:r>
        <w:t>2.1. 0,3</w:t>
      </w:r>
      <w:r w:rsidRPr="00380AEA">
        <w:t xml:space="preserve"> процента от кадастровой стоимости земельных участков -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93EB0" w:rsidRPr="00380AEA" w:rsidRDefault="00993EB0" w:rsidP="0034650A">
      <w:pPr>
        <w:ind w:right="-81" w:firstLine="567"/>
        <w:jc w:val="both"/>
      </w:pPr>
      <w:r>
        <w:t>2.2. 0,3</w:t>
      </w:r>
      <w:r w:rsidRPr="00380AEA">
        <w:t xml:space="preserve"> процента от кадастровой стоимости земельных участков –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</w:t>
      </w:r>
      <w:r>
        <w:t>едпринимательской деятельности);</w:t>
      </w:r>
    </w:p>
    <w:p w:rsidR="00993EB0" w:rsidRPr="00380AEA" w:rsidRDefault="00993EB0" w:rsidP="0034650A">
      <w:pPr>
        <w:ind w:right="-81" w:firstLine="567"/>
        <w:jc w:val="both"/>
      </w:pPr>
      <w:r>
        <w:t>2.3. 0,3</w:t>
      </w:r>
      <w:r w:rsidRPr="00380AEA">
        <w:t xml:space="preserve"> процента от кадастровой стоимости земельных участков –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t>;</w:t>
      </w:r>
    </w:p>
    <w:p w:rsidR="00993EB0" w:rsidRPr="00380AEA" w:rsidRDefault="00993EB0" w:rsidP="0034650A">
      <w:pPr>
        <w:ind w:right="-81" w:firstLine="567"/>
        <w:jc w:val="both"/>
      </w:pPr>
      <w:r>
        <w:t>2.4. 1,5</w:t>
      </w:r>
      <w:r w:rsidRPr="00380AEA">
        <w:t xml:space="preserve"> процента от кадастровой стоимости земельных участков - в отно</w:t>
      </w:r>
      <w:r>
        <w:t>шении прочих земельных участков;</w:t>
      </w:r>
    </w:p>
    <w:p w:rsidR="00993EB0" w:rsidRPr="00380AEA" w:rsidRDefault="00993EB0" w:rsidP="0034650A">
      <w:pPr>
        <w:ind w:right="-81" w:firstLine="567"/>
        <w:jc w:val="both"/>
      </w:pPr>
      <w:r>
        <w:t>2.5. 0,3</w:t>
      </w:r>
      <w:r w:rsidRPr="00380AEA">
        <w:t xml:space="preserve"> процента от кадастровой стоимости земельных участков - в отношении земельных участков, ограниченных в обороте в соответствии с законодательством Российской Федерации, предоставленные для обеспечения обороны,</w:t>
      </w:r>
      <w:r>
        <w:t xml:space="preserve"> безопасности и таможенных нужд;</w:t>
      </w:r>
    </w:p>
    <w:p w:rsidR="00993EB0" w:rsidRPr="00380AEA" w:rsidRDefault="00993EB0" w:rsidP="0034650A">
      <w:pPr>
        <w:ind w:right="-81" w:firstLine="567"/>
        <w:jc w:val="both"/>
      </w:pPr>
      <w:r w:rsidRPr="00380AEA">
        <w:t xml:space="preserve">2.6. </w:t>
      </w:r>
      <w:r>
        <w:t>1,5</w:t>
      </w:r>
      <w:r w:rsidRPr="00380AEA">
        <w:t xml:space="preserve"> процента от кадастровой стоимости земельных участков -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</w:t>
      </w:r>
      <w:r>
        <w:t xml:space="preserve">не </w:t>
      </w:r>
      <w:r w:rsidRPr="00380AEA">
        <w:t>используемых для сельскохозяйственного производства;</w:t>
      </w:r>
    </w:p>
    <w:p w:rsidR="00993EB0" w:rsidRPr="00380AEA" w:rsidRDefault="00993EB0" w:rsidP="0034650A">
      <w:pPr>
        <w:ind w:right="-81" w:firstLine="567"/>
        <w:jc w:val="both"/>
      </w:pPr>
      <w:r>
        <w:t xml:space="preserve">2.7. </w:t>
      </w:r>
      <w:r w:rsidRPr="00380AEA">
        <w:t>1,5 процента от кадастровой стоимости земельных участков – 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993EB0" w:rsidRPr="00380AEA" w:rsidRDefault="00993EB0" w:rsidP="0034650A">
      <w:pPr>
        <w:ind w:right="-81" w:firstLine="567"/>
        <w:jc w:val="both"/>
      </w:pPr>
      <w:r>
        <w:t>2.8</w:t>
      </w:r>
      <w:r w:rsidRPr="00380AEA">
        <w:t>. 1,5 процента от кадастровой стоимости земельных участков – в отношении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огородничества.</w:t>
      </w:r>
    </w:p>
    <w:p w:rsidR="00993EB0" w:rsidRDefault="00993EB0" w:rsidP="0034650A">
      <w:pPr>
        <w:ind w:right="-81" w:firstLine="567"/>
        <w:jc w:val="both"/>
      </w:pPr>
      <w:r w:rsidRPr="004A4391">
        <w:t>3.</w:t>
      </w:r>
      <w:r w:rsidRPr="009621B4">
        <w:rPr>
          <w:b/>
        </w:rPr>
        <w:t xml:space="preserve"> </w:t>
      </w:r>
      <w:r w:rsidRPr="009621B4">
        <w:t>Установить отчетным периодом для налогоплательщиков организаций, первый, второй и третий квартал календарного года.</w:t>
      </w:r>
    </w:p>
    <w:p w:rsidR="00993EB0" w:rsidRPr="003D6876" w:rsidRDefault="00993EB0" w:rsidP="00F15182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3D6876">
        <w:rPr>
          <w:szCs w:val="28"/>
          <w:lang w:eastAsia="en-US"/>
        </w:rPr>
        <w:t>Налогоплательщики-организации исчисляют сумму налога (сумму авансовых платежей по налогу) самостоятельно</w:t>
      </w:r>
      <w:r>
        <w:rPr>
          <w:szCs w:val="28"/>
          <w:lang w:eastAsia="en-US"/>
        </w:rPr>
        <w:t>.</w:t>
      </w:r>
    </w:p>
    <w:p w:rsidR="00993EB0" w:rsidRDefault="00993EB0" w:rsidP="0034650A">
      <w:pPr>
        <w:ind w:right="-81" w:firstLine="567"/>
        <w:jc w:val="both"/>
      </w:pPr>
      <w:r w:rsidRPr="009621B4">
        <w:t>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Федерации.</w:t>
      </w:r>
    </w:p>
    <w:p w:rsidR="00993EB0" w:rsidRDefault="00993EB0" w:rsidP="0034650A">
      <w:pPr>
        <w:ind w:right="-81" w:firstLine="567"/>
        <w:jc w:val="both"/>
      </w:pPr>
      <w:r w:rsidRPr="009621B4">
        <w:t>4.</w:t>
      </w:r>
      <w:r>
        <w:t xml:space="preserve"> </w:t>
      </w:r>
      <w:r w:rsidRPr="009621B4">
        <w:t>Налогоплательщики – физические лица, уплачивают налог по итогам налогового периода на основании налогового уведомления в срок, установленный абзацем 2 п. 1 ст. 397 НК РФ.</w:t>
      </w:r>
    </w:p>
    <w:p w:rsidR="00993EB0" w:rsidRPr="00EA704B" w:rsidRDefault="00993EB0" w:rsidP="00F15182">
      <w:pPr>
        <w:ind w:firstLine="567"/>
        <w:jc w:val="both"/>
        <w:rPr>
          <w:szCs w:val="28"/>
        </w:rPr>
      </w:pPr>
      <w:r w:rsidRPr="00EA704B">
        <w:rPr>
          <w:szCs w:val="28"/>
        </w:rPr>
        <w:t>Сумма налога, подлежащая уплате в бюджет налогоплательщиками – физическими лицами, исчисляется налоговыми органами.</w:t>
      </w:r>
    </w:p>
    <w:p w:rsidR="00993EB0" w:rsidRDefault="00993EB0" w:rsidP="00F151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2B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B4C">
        <w:rPr>
          <w:rFonts w:ascii="Times New Roman" w:hAnsi="Times New Roman" w:cs="Times New Roman"/>
          <w:sz w:val="28"/>
          <w:szCs w:val="28"/>
        </w:rPr>
        <w:t>Освобождаются от налогообложения следующие категории налогоплательщиков в отношении одного земельного участка, не используемого для ведения предпринимательской деятельности:</w:t>
      </w:r>
    </w:p>
    <w:p w:rsidR="00993EB0" w:rsidRDefault="00993EB0" w:rsidP="00F151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0111">
        <w:rPr>
          <w:rFonts w:ascii="Times New Roman" w:hAnsi="Times New Roman" w:cs="Times New Roman"/>
          <w:sz w:val="28"/>
          <w:szCs w:val="28"/>
        </w:rPr>
        <w:t xml:space="preserve">.1. </w:t>
      </w:r>
      <w:r w:rsidRPr="00500111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00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муниципальные  учреждения, </w:t>
      </w:r>
      <w:r w:rsidRPr="00500111">
        <w:rPr>
          <w:rFonts w:ascii="Times New Roman" w:hAnsi="Times New Roman" w:cs="Times New Roman"/>
          <w:bCs/>
          <w:sz w:val="28"/>
          <w:szCs w:val="28"/>
        </w:rPr>
        <w:t>расположенны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00111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Джумайловского сельского поселения Калининского района, финансируемые за счет средств местного бюджета;</w:t>
      </w:r>
    </w:p>
    <w:p w:rsidR="00993EB0" w:rsidRPr="00D6551A" w:rsidRDefault="00993EB0" w:rsidP="00F15182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Инвалиды </w:t>
      </w:r>
      <w:r w:rsidRPr="00D65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51A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 инвалидности</w:t>
      </w:r>
      <w:r w:rsidRPr="00D6551A">
        <w:rPr>
          <w:rFonts w:ascii="Times New Roman" w:hAnsi="Times New Roman" w:cs="Times New Roman"/>
          <w:sz w:val="28"/>
          <w:szCs w:val="28"/>
        </w:rPr>
        <w:t>;</w:t>
      </w:r>
    </w:p>
    <w:p w:rsidR="00993EB0" w:rsidRDefault="00993EB0" w:rsidP="00F15182">
      <w:pPr>
        <w:ind w:firstLine="567"/>
        <w:jc w:val="both"/>
        <w:rPr>
          <w:szCs w:val="28"/>
        </w:rPr>
      </w:pPr>
      <w:r>
        <w:rPr>
          <w:szCs w:val="28"/>
        </w:rPr>
        <w:t>5.3. Инвалиды с детства;</w:t>
      </w:r>
    </w:p>
    <w:p w:rsidR="00993EB0" w:rsidRDefault="00993EB0" w:rsidP="00F15182">
      <w:pPr>
        <w:ind w:firstLine="567"/>
        <w:jc w:val="both"/>
        <w:rPr>
          <w:szCs w:val="28"/>
        </w:rPr>
      </w:pPr>
      <w:r>
        <w:rPr>
          <w:szCs w:val="28"/>
        </w:rPr>
        <w:t>5.4. Герои Советского Союза;</w:t>
      </w:r>
    </w:p>
    <w:p w:rsidR="00993EB0" w:rsidRDefault="00993EB0" w:rsidP="00F15182">
      <w:pPr>
        <w:ind w:firstLine="567"/>
        <w:jc w:val="both"/>
        <w:rPr>
          <w:szCs w:val="28"/>
        </w:rPr>
      </w:pPr>
      <w:r>
        <w:rPr>
          <w:szCs w:val="28"/>
        </w:rPr>
        <w:t xml:space="preserve">5.5. </w:t>
      </w:r>
      <w:r w:rsidRPr="00D6551A">
        <w:rPr>
          <w:szCs w:val="28"/>
        </w:rPr>
        <w:t>Геро</w:t>
      </w:r>
      <w:r>
        <w:rPr>
          <w:szCs w:val="28"/>
        </w:rPr>
        <w:t>и</w:t>
      </w:r>
      <w:r w:rsidRPr="00D6551A">
        <w:rPr>
          <w:szCs w:val="28"/>
        </w:rPr>
        <w:t xml:space="preserve"> Российской Федерации;</w:t>
      </w:r>
    </w:p>
    <w:p w:rsidR="00993EB0" w:rsidRDefault="00993EB0" w:rsidP="00F15182">
      <w:pPr>
        <w:ind w:firstLine="567"/>
        <w:jc w:val="both"/>
        <w:rPr>
          <w:szCs w:val="28"/>
        </w:rPr>
      </w:pPr>
      <w:r>
        <w:rPr>
          <w:szCs w:val="28"/>
        </w:rPr>
        <w:t xml:space="preserve">5.6. </w:t>
      </w:r>
      <w:r w:rsidRPr="00D6551A">
        <w:rPr>
          <w:szCs w:val="28"/>
        </w:rPr>
        <w:t>Ветеран</w:t>
      </w:r>
      <w:r>
        <w:rPr>
          <w:szCs w:val="28"/>
        </w:rPr>
        <w:t>ы</w:t>
      </w:r>
      <w:r w:rsidRPr="00D6551A">
        <w:rPr>
          <w:szCs w:val="28"/>
        </w:rPr>
        <w:t xml:space="preserve"> и </w:t>
      </w:r>
      <w:r>
        <w:rPr>
          <w:szCs w:val="28"/>
        </w:rPr>
        <w:t>инвалиды</w:t>
      </w:r>
      <w:r w:rsidRPr="00D6551A">
        <w:rPr>
          <w:szCs w:val="28"/>
        </w:rPr>
        <w:t xml:space="preserve"> Великой Отечественной войны;</w:t>
      </w:r>
    </w:p>
    <w:p w:rsidR="00993EB0" w:rsidRDefault="00993EB0" w:rsidP="00F15182">
      <w:pPr>
        <w:ind w:firstLine="567"/>
        <w:jc w:val="both"/>
        <w:rPr>
          <w:szCs w:val="28"/>
        </w:rPr>
      </w:pPr>
      <w:r>
        <w:rPr>
          <w:szCs w:val="28"/>
        </w:rPr>
        <w:t xml:space="preserve">5.7. </w:t>
      </w:r>
      <w:r w:rsidRPr="00D6551A">
        <w:rPr>
          <w:szCs w:val="28"/>
        </w:rPr>
        <w:t>Ветеран</w:t>
      </w:r>
      <w:r>
        <w:rPr>
          <w:szCs w:val="28"/>
        </w:rPr>
        <w:t>ы</w:t>
      </w:r>
      <w:r w:rsidRPr="00D6551A">
        <w:rPr>
          <w:szCs w:val="28"/>
        </w:rPr>
        <w:t xml:space="preserve"> и инвалид</w:t>
      </w:r>
      <w:r>
        <w:rPr>
          <w:szCs w:val="28"/>
        </w:rPr>
        <w:t>ы</w:t>
      </w:r>
      <w:r w:rsidRPr="00D6551A">
        <w:rPr>
          <w:szCs w:val="28"/>
        </w:rPr>
        <w:t xml:space="preserve"> боевых действий;</w:t>
      </w:r>
    </w:p>
    <w:p w:rsidR="00993EB0" w:rsidRDefault="00993EB0" w:rsidP="007E4E38">
      <w:pPr>
        <w:ind w:firstLine="567"/>
        <w:jc w:val="both"/>
        <w:rPr>
          <w:szCs w:val="28"/>
        </w:rPr>
      </w:pPr>
      <w:r>
        <w:rPr>
          <w:szCs w:val="28"/>
        </w:rPr>
        <w:t>5.8. Физические</w:t>
      </w:r>
      <w:r w:rsidRPr="00D6551A">
        <w:rPr>
          <w:szCs w:val="28"/>
        </w:rPr>
        <w:t xml:space="preserve"> лиц</w:t>
      </w:r>
      <w:r>
        <w:rPr>
          <w:szCs w:val="28"/>
        </w:rPr>
        <w:t>а</w:t>
      </w:r>
      <w:r w:rsidRPr="00D6551A">
        <w:rPr>
          <w:szCs w:val="28"/>
        </w:rPr>
        <w:t>, подвергши</w:t>
      </w:r>
      <w:r>
        <w:rPr>
          <w:szCs w:val="28"/>
        </w:rPr>
        <w:t>е</w:t>
      </w:r>
      <w:r w:rsidRPr="00D6551A">
        <w:rPr>
          <w:szCs w:val="28"/>
        </w:rPr>
        <w:t>ся воздействию радиации вследствие катастрофы на Чернобыльской АЭС;</w:t>
      </w:r>
    </w:p>
    <w:p w:rsidR="00993EB0" w:rsidRDefault="00993EB0" w:rsidP="007E4E38">
      <w:pPr>
        <w:ind w:firstLine="567"/>
        <w:jc w:val="both"/>
        <w:rPr>
          <w:szCs w:val="28"/>
        </w:rPr>
      </w:pPr>
      <w:r>
        <w:rPr>
          <w:szCs w:val="28"/>
        </w:rPr>
        <w:t xml:space="preserve">5.9. </w:t>
      </w:r>
      <w:r w:rsidRPr="00D6551A">
        <w:rPr>
          <w:szCs w:val="28"/>
        </w:rPr>
        <w:t>Физически</w:t>
      </w:r>
      <w:r>
        <w:rPr>
          <w:szCs w:val="28"/>
        </w:rPr>
        <w:t>е</w:t>
      </w:r>
      <w:r w:rsidRPr="00D6551A">
        <w:rPr>
          <w:szCs w:val="28"/>
        </w:rPr>
        <w:t xml:space="preserve"> лиц</w:t>
      </w:r>
      <w:r>
        <w:rPr>
          <w:szCs w:val="28"/>
        </w:rPr>
        <w:t>а</w:t>
      </w:r>
      <w:r w:rsidRPr="00D6551A">
        <w:rPr>
          <w:szCs w:val="28"/>
        </w:rPr>
        <w:t>, получивши</w:t>
      </w:r>
      <w:r>
        <w:rPr>
          <w:szCs w:val="28"/>
        </w:rPr>
        <w:t>е</w:t>
      </w:r>
      <w:r w:rsidRPr="00D6551A">
        <w:rPr>
          <w:szCs w:val="28"/>
        </w:rPr>
        <w:t xml:space="preserve"> или перенесши</w:t>
      </w:r>
      <w:r>
        <w:rPr>
          <w:szCs w:val="28"/>
        </w:rPr>
        <w:t>е</w:t>
      </w:r>
      <w:r w:rsidRPr="00D6551A">
        <w:rPr>
          <w:szCs w:val="28"/>
        </w:rPr>
        <w:t xml:space="preserve"> лучевую болезнь или ставши</w:t>
      </w:r>
      <w:r>
        <w:rPr>
          <w:szCs w:val="28"/>
        </w:rPr>
        <w:t>е</w:t>
      </w:r>
      <w:r w:rsidRPr="00D6551A">
        <w:rPr>
          <w:szCs w:val="28"/>
        </w:rPr>
        <w:t xml:space="preserve"> инвалидами в результате испытаний, учений и иных работ, связанных с любыми видами ядерных установок, включая ядерн</w:t>
      </w:r>
      <w:r>
        <w:rPr>
          <w:szCs w:val="28"/>
        </w:rPr>
        <w:t>ое оружие и космическую технику.</w:t>
      </w:r>
      <w:bookmarkStart w:id="0" w:name="_GoBack"/>
      <w:bookmarkEnd w:id="0"/>
    </w:p>
    <w:p w:rsidR="00993EB0" w:rsidRDefault="00993EB0" w:rsidP="007E4E38">
      <w:pPr>
        <w:ind w:firstLine="567"/>
        <w:jc w:val="both"/>
        <w:rPr>
          <w:szCs w:val="28"/>
        </w:rPr>
      </w:pPr>
      <w:r w:rsidRPr="0067719D">
        <w:rPr>
          <w:szCs w:val="28"/>
        </w:rPr>
        <w:t xml:space="preserve">6. </w:t>
      </w:r>
      <w:r w:rsidRPr="00B62B4C">
        <w:rPr>
          <w:szCs w:val="28"/>
        </w:rPr>
        <w:t>Освобождаются от налогообложения</w:t>
      </w:r>
      <w:r w:rsidRPr="0067719D">
        <w:rPr>
          <w:szCs w:val="28"/>
        </w:rPr>
        <w:t xml:space="preserve"> </w:t>
      </w:r>
      <w:r>
        <w:rPr>
          <w:szCs w:val="28"/>
        </w:rPr>
        <w:t>с</w:t>
      </w:r>
      <w:r w:rsidRPr="0067719D">
        <w:rPr>
          <w:szCs w:val="28"/>
        </w:rPr>
        <w:t>убъекты инвестиционной деятельности, осуществляемой в форме капитальных вложений.</w:t>
      </w:r>
      <w:r>
        <w:rPr>
          <w:szCs w:val="28"/>
        </w:rPr>
        <w:t xml:space="preserve"> </w:t>
      </w:r>
    </w:p>
    <w:p w:rsidR="00993EB0" w:rsidRDefault="00993EB0" w:rsidP="007E4E38">
      <w:pPr>
        <w:ind w:firstLine="567"/>
        <w:jc w:val="both"/>
        <w:rPr>
          <w:szCs w:val="28"/>
        </w:rPr>
      </w:pPr>
      <w:r>
        <w:rPr>
          <w:szCs w:val="28"/>
        </w:rPr>
        <w:t>7. Установить налоговую льготу в размере 50% в отношении одного земельного участка для многодетных семей, имеющих трех и более детей, определенных в соответствии со статьей 2 Закона Краснодарского края от 22.02.2005 года № 836-КЗ «О социальной поддержке многодетных семей в Краснодарском крае».</w:t>
      </w:r>
    </w:p>
    <w:p w:rsidR="00993EB0" w:rsidRDefault="00993EB0" w:rsidP="007E4E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Налогоплательщики, имеющие право на льготы, в том числе в виде налогового вычета,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предоставить документы, подтверждающие право налогоплательщика на налоговую льготу. </w:t>
      </w:r>
      <w:r w:rsidRPr="00B63E38">
        <w:rPr>
          <w:rFonts w:ascii="Times New Roman" w:hAnsi="Times New Roman" w:cs="Times New Roman"/>
          <w:sz w:val="28"/>
          <w:szCs w:val="28"/>
        </w:rPr>
        <w:t>Указанные заявления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993EB0" w:rsidRPr="00B9003E" w:rsidRDefault="00993EB0" w:rsidP="007E4FDF">
      <w:pPr>
        <w:ind w:right="99" w:firstLine="567"/>
        <w:jc w:val="both"/>
        <w:rPr>
          <w:szCs w:val="28"/>
        </w:rPr>
      </w:pPr>
      <w:r>
        <w:rPr>
          <w:szCs w:val="28"/>
        </w:rPr>
        <w:t>9</w:t>
      </w:r>
      <w:r w:rsidRPr="00B9003E">
        <w:rPr>
          <w:szCs w:val="28"/>
        </w:rPr>
        <w:t>. В связи с принятием настоящего решения признать утратившим силу следующие решения:</w:t>
      </w:r>
    </w:p>
    <w:p w:rsidR="00993EB0" w:rsidRDefault="00993EB0" w:rsidP="007E4E38">
      <w:pPr>
        <w:ind w:firstLine="567"/>
        <w:jc w:val="both"/>
        <w:rPr>
          <w:szCs w:val="28"/>
        </w:rPr>
      </w:pPr>
      <w:r>
        <w:rPr>
          <w:szCs w:val="28"/>
        </w:rPr>
        <w:t xml:space="preserve">- решение </w:t>
      </w:r>
      <w:r w:rsidRPr="00A1524F">
        <w:rPr>
          <w:rFonts w:eastAsia="SimSun"/>
          <w:szCs w:val="28"/>
        </w:rPr>
        <w:t>Совета Джумайловского</w:t>
      </w:r>
      <w:r>
        <w:rPr>
          <w:rFonts w:eastAsia="SimSun"/>
          <w:szCs w:val="28"/>
        </w:rPr>
        <w:t xml:space="preserve"> </w:t>
      </w:r>
      <w:r w:rsidRPr="00A1524F">
        <w:rPr>
          <w:rFonts w:eastAsia="SimSun"/>
          <w:szCs w:val="28"/>
        </w:rPr>
        <w:t>сельского поселения</w:t>
      </w:r>
      <w:r>
        <w:rPr>
          <w:rFonts w:eastAsia="SimSun"/>
          <w:szCs w:val="28"/>
        </w:rPr>
        <w:t xml:space="preserve"> Калининского района от 27 ноября 2018 года № 166 </w:t>
      </w:r>
      <w:r w:rsidRPr="000F524B">
        <w:rPr>
          <w:rFonts w:eastAsia="SimSun"/>
          <w:szCs w:val="28"/>
        </w:rPr>
        <w:t>«</w:t>
      </w:r>
      <w:r w:rsidRPr="000F524B">
        <w:rPr>
          <w:szCs w:val="28"/>
        </w:rPr>
        <w:t>Об установлении земельного налога Джумайловском сельском поселении Калининского района»;</w:t>
      </w:r>
    </w:p>
    <w:p w:rsidR="00993EB0" w:rsidRPr="000F524B" w:rsidRDefault="00993EB0" w:rsidP="007E4E3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р</w:t>
      </w:r>
      <w:r w:rsidRPr="000F524B">
        <w:rPr>
          <w:rFonts w:ascii="Times New Roman" w:hAnsi="Times New Roman" w:cs="Times New Roman"/>
          <w:b w:val="0"/>
          <w:sz w:val="28"/>
          <w:szCs w:val="28"/>
        </w:rPr>
        <w:t xml:space="preserve">ешение </w:t>
      </w:r>
      <w:r w:rsidRPr="000F524B">
        <w:rPr>
          <w:rFonts w:ascii="Times New Roman" w:eastAsia="SimSun" w:hAnsi="Times New Roman" w:cs="Times New Roman"/>
          <w:b w:val="0"/>
          <w:sz w:val="28"/>
          <w:szCs w:val="28"/>
        </w:rPr>
        <w:t>Совета Джумайловского сельского поселения Калининского района  от 31 мая 2019 года № 185 «</w:t>
      </w:r>
      <w:r w:rsidRPr="000F524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</w:t>
      </w:r>
      <w:r w:rsidRPr="000F524B">
        <w:rPr>
          <w:rFonts w:ascii="Times New Roman" w:eastAsia="SimSun" w:hAnsi="Times New Roman" w:cs="Times New Roman"/>
          <w:b w:val="0"/>
          <w:sz w:val="28"/>
          <w:szCs w:val="28"/>
        </w:rPr>
        <w:t>Джумайловского</w:t>
      </w:r>
      <w:r w:rsidRPr="000F524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Калининского района от 27</w:t>
      </w:r>
      <w:r w:rsidRPr="000F524B">
        <w:rPr>
          <w:rFonts w:ascii="Times New Roman" w:eastAsia="SimSun" w:hAnsi="Times New Roman" w:cs="Times New Roman"/>
          <w:b w:val="0"/>
          <w:sz w:val="28"/>
          <w:szCs w:val="28"/>
        </w:rPr>
        <w:t xml:space="preserve"> ноября</w:t>
      </w:r>
      <w:r w:rsidRPr="000F524B">
        <w:rPr>
          <w:rFonts w:ascii="Times New Roman" w:hAnsi="Times New Roman" w:cs="Times New Roman"/>
          <w:b w:val="0"/>
          <w:sz w:val="28"/>
          <w:szCs w:val="28"/>
        </w:rPr>
        <w:t xml:space="preserve"> 2018 года № 166 «Об установлении земельного  налога в </w:t>
      </w:r>
      <w:r w:rsidRPr="000F524B">
        <w:rPr>
          <w:rFonts w:ascii="Times New Roman" w:eastAsia="SimSun" w:hAnsi="Times New Roman" w:cs="Times New Roman"/>
          <w:b w:val="0"/>
          <w:sz w:val="28"/>
          <w:szCs w:val="28"/>
        </w:rPr>
        <w:t>Джумайловского</w:t>
      </w:r>
      <w:r w:rsidRPr="000F524B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Калининского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93EB0" w:rsidRPr="000F524B" w:rsidRDefault="00993EB0" w:rsidP="007E4E3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р</w:t>
      </w:r>
      <w:r w:rsidRPr="000F524B">
        <w:rPr>
          <w:rFonts w:ascii="Times New Roman" w:hAnsi="Times New Roman" w:cs="Times New Roman"/>
          <w:b w:val="0"/>
          <w:sz w:val="28"/>
          <w:szCs w:val="28"/>
        </w:rPr>
        <w:t xml:space="preserve">ешение </w:t>
      </w:r>
      <w:r w:rsidRPr="000F524B">
        <w:rPr>
          <w:rFonts w:ascii="Times New Roman" w:eastAsia="SimSun" w:hAnsi="Times New Roman" w:cs="Times New Roman"/>
          <w:b w:val="0"/>
          <w:sz w:val="28"/>
          <w:szCs w:val="28"/>
        </w:rPr>
        <w:t>Совета Джумайловского сельского поселения Калининского района от 29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 ноября </w:t>
      </w:r>
      <w:r w:rsidRPr="000F524B">
        <w:rPr>
          <w:rFonts w:ascii="Times New Roman" w:eastAsia="SimSun" w:hAnsi="Times New Roman" w:cs="Times New Roman"/>
          <w:b w:val="0"/>
          <w:sz w:val="28"/>
          <w:szCs w:val="28"/>
        </w:rPr>
        <w:t>2019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 </w:t>
      </w:r>
      <w:r w:rsidRPr="000F524B">
        <w:rPr>
          <w:rFonts w:ascii="Times New Roman" w:eastAsia="SimSun" w:hAnsi="Times New Roman" w:cs="Times New Roman"/>
          <w:b w:val="0"/>
          <w:sz w:val="28"/>
          <w:szCs w:val="28"/>
        </w:rPr>
        <w:t>г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>ода</w:t>
      </w:r>
      <w:r w:rsidRPr="000F524B">
        <w:rPr>
          <w:rFonts w:ascii="Times New Roman" w:eastAsia="SimSun" w:hAnsi="Times New Roman" w:cs="Times New Roman"/>
          <w:b w:val="0"/>
          <w:sz w:val="28"/>
          <w:szCs w:val="28"/>
        </w:rPr>
        <w:t xml:space="preserve"> № 14 «</w:t>
      </w:r>
      <w:r w:rsidRPr="000F524B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Джумайловского сельского поселения Калининского района от 27 ноября 2018 года № 166 «Об установлении земельного налога в Джумайловском сельском поселении Калининского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93EB0" w:rsidRDefault="00993EB0" w:rsidP="00F15182">
      <w:pPr>
        <w:ind w:firstLine="567"/>
        <w:jc w:val="both"/>
        <w:rPr>
          <w:szCs w:val="28"/>
        </w:rPr>
      </w:pPr>
      <w:r>
        <w:rPr>
          <w:szCs w:val="28"/>
        </w:rPr>
        <w:t>10</w:t>
      </w:r>
      <w:r w:rsidRPr="00B9003E">
        <w:rPr>
          <w:szCs w:val="28"/>
        </w:rPr>
        <w:t xml:space="preserve">. </w:t>
      </w:r>
      <w:r w:rsidRPr="00AE5ECE">
        <w:rPr>
          <w:szCs w:val="28"/>
        </w:rPr>
        <w:t xml:space="preserve">Общему отделу администрации </w:t>
      </w:r>
      <w:r>
        <w:rPr>
          <w:szCs w:val="28"/>
        </w:rPr>
        <w:t>Джумайловского</w:t>
      </w:r>
      <w:r w:rsidRPr="001B29AB">
        <w:rPr>
          <w:szCs w:val="28"/>
        </w:rPr>
        <w:t xml:space="preserve"> сельского поселения Калининского района (</w:t>
      </w:r>
      <w:r>
        <w:rPr>
          <w:szCs w:val="28"/>
        </w:rPr>
        <w:t>Зеленская С.Л.</w:t>
      </w:r>
      <w:r w:rsidRPr="001B29AB">
        <w:rPr>
          <w:szCs w:val="28"/>
        </w:rPr>
        <w:t>) обеспечить о</w:t>
      </w:r>
      <w:r w:rsidRPr="001B29AB">
        <w:rPr>
          <w:szCs w:val="28"/>
          <w:shd w:val="clear" w:color="auto" w:fill="FFFFFF"/>
        </w:rPr>
        <w:t>публикование настоящего решения в газете «Калининец»</w:t>
      </w:r>
      <w:r>
        <w:rPr>
          <w:szCs w:val="28"/>
          <w:shd w:val="clear" w:color="auto" w:fill="FFFFFF"/>
        </w:rPr>
        <w:t>,</w:t>
      </w:r>
      <w:r w:rsidRPr="001B29AB">
        <w:rPr>
          <w:szCs w:val="28"/>
          <w:shd w:val="clear" w:color="auto" w:fill="FFFFFF"/>
        </w:rPr>
        <w:t xml:space="preserve"> а также разместить на</w:t>
      </w:r>
      <w:r w:rsidRPr="001B29AB">
        <w:rPr>
          <w:szCs w:val="28"/>
        </w:rPr>
        <w:t xml:space="preserve"> о</w:t>
      </w:r>
      <w:r>
        <w:rPr>
          <w:szCs w:val="28"/>
        </w:rPr>
        <w:t xml:space="preserve">фициальном </w:t>
      </w:r>
      <w:r w:rsidRPr="001B29AB">
        <w:rPr>
          <w:szCs w:val="28"/>
        </w:rPr>
        <w:t xml:space="preserve">сайте администрации </w:t>
      </w:r>
      <w:r>
        <w:rPr>
          <w:szCs w:val="28"/>
        </w:rPr>
        <w:t>Джумайловского</w:t>
      </w:r>
      <w:r w:rsidRPr="001B29AB">
        <w:rPr>
          <w:szCs w:val="28"/>
        </w:rPr>
        <w:t xml:space="preserve"> сельского поселения Калининского</w:t>
      </w:r>
      <w:r>
        <w:rPr>
          <w:szCs w:val="28"/>
        </w:rPr>
        <w:t xml:space="preserve"> </w:t>
      </w:r>
      <w:r w:rsidRPr="001B29AB">
        <w:rPr>
          <w:szCs w:val="28"/>
        </w:rPr>
        <w:t>района  </w:t>
      </w:r>
      <w:r w:rsidRPr="002D15F4">
        <w:t>https://www.адм-дж.рф/</w:t>
      </w:r>
      <w:r w:rsidRPr="00AE5ECE">
        <w:rPr>
          <w:szCs w:val="28"/>
        </w:rPr>
        <w:t xml:space="preserve">. </w:t>
      </w:r>
    </w:p>
    <w:p w:rsidR="00993EB0" w:rsidRPr="007135B9" w:rsidRDefault="00993EB0" w:rsidP="00F15182">
      <w:pPr>
        <w:ind w:firstLine="567"/>
        <w:jc w:val="both"/>
        <w:rPr>
          <w:rFonts w:eastAsia="SimSun"/>
          <w:szCs w:val="28"/>
          <w:lang w:eastAsia="ar-SA"/>
        </w:rPr>
      </w:pPr>
      <w:r>
        <w:rPr>
          <w:szCs w:val="28"/>
        </w:rPr>
        <w:t>11</w:t>
      </w:r>
      <w:r w:rsidRPr="00E241AC">
        <w:rPr>
          <w:szCs w:val="28"/>
        </w:rPr>
        <w:t xml:space="preserve">. </w:t>
      </w:r>
      <w:r w:rsidRPr="007135B9">
        <w:rPr>
          <w:rFonts w:eastAsia="SimSun"/>
          <w:color w:val="000000"/>
          <w:szCs w:val="28"/>
          <w:lang w:eastAsia="ar-SA"/>
        </w:rPr>
        <w:t>Копию настоящего решения</w:t>
      </w:r>
      <w:r w:rsidRPr="007135B9">
        <w:rPr>
          <w:rFonts w:eastAsia="SimSun"/>
          <w:szCs w:val="28"/>
          <w:lang w:eastAsia="ar-SA"/>
        </w:rPr>
        <w:t xml:space="preserve">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993EB0" w:rsidRDefault="00993EB0" w:rsidP="007E4FDF">
      <w:pPr>
        <w:ind w:right="99" w:firstLine="567"/>
        <w:jc w:val="both"/>
        <w:rPr>
          <w:color w:val="FF0000"/>
          <w:szCs w:val="28"/>
        </w:rPr>
      </w:pPr>
      <w:r w:rsidRPr="006C3D82">
        <w:rPr>
          <w:szCs w:val="28"/>
        </w:rPr>
        <w:t>12. Контроль за выполнением настоящего решения возложить на постоянную комиссию Совета Джумайловского сельского поселения Калининского района по экономике, бюджету, экономике, налогам и распоряжению муниципальной собственностью  (Пьянкова).</w:t>
      </w:r>
    </w:p>
    <w:p w:rsidR="00993EB0" w:rsidRPr="00B9003E" w:rsidRDefault="00993EB0" w:rsidP="007E4FDF">
      <w:pPr>
        <w:ind w:right="99" w:firstLine="567"/>
        <w:jc w:val="both"/>
        <w:rPr>
          <w:szCs w:val="28"/>
        </w:rPr>
      </w:pPr>
      <w:r>
        <w:rPr>
          <w:szCs w:val="28"/>
        </w:rPr>
        <w:t>13</w:t>
      </w:r>
      <w:r w:rsidRPr="00B9003E">
        <w:rPr>
          <w:szCs w:val="28"/>
        </w:rPr>
        <w:t>. Настоящее решение вступает в силу с 1 января 20</w:t>
      </w:r>
      <w:r>
        <w:rPr>
          <w:szCs w:val="28"/>
        </w:rPr>
        <w:t>23</w:t>
      </w:r>
      <w:r w:rsidRPr="00B9003E">
        <w:rPr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993EB0" w:rsidRPr="00B9003E" w:rsidRDefault="00993EB0" w:rsidP="00B01D36">
      <w:pPr>
        <w:ind w:right="-234" w:firstLine="567"/>
        <w:jc w:val="both"/>
        <w:rPr>
          <w:szCs w:val="28"/>
        </w:rPr>
      </w:pPr>
    </w:p>
    <w:p w:rsidR="00993EB0" w:rsidRPr="00B9003E" w:rsidRDefault="00993EB0" w:rsidP="00B01D36">
      <w:pPr>
        <w:ind w:right="-234" w:firstLine="567"/>
        <w:jc w:val="both"/>
        <w:rPr>
          <w:szCs w:val="28"/>
        </w:rPr>
      </w:pPr>
    </w:p>
    <w:p w:rsidR="00993EB0" w:rsidRDefault="00993EB0" w:rsidP="000F5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EB0" w:rsidRPr="001B29AB" w:rsidRDefault="00993EB0" w:rsidP="009F767C">
      <w:pPr>
        <w:rPr>
          <w:szCs w:val="28"/>
        </w:rPr>
      </w:pPr>
      <w:r w:rsidRPr="001B29AB">
        <w:rPr>
          <w:szCs w:val="28"/>
        </w:rPr>
        <w:t xml:space="preserve">Глава </w:t>
      </w:r>
      <w:r>
        <w:rPr>
          <w:szCs w:val="28"/>
        </w:rPr>
        <w:t>Джумайловского</w:t>
      </w:r>
      <w:r w:rsidRPr="001B29AB">
        <w:rPr>
          <w:szCs w:val="28"/>
        </w:rPr>
        <w:t xml:space="preserve"> сельского поселения </w:t>
      </w:r>
    </w:p>
    <w:p w:rsidR="00993EB0" w:rsidRDefault="00993EB0">
      <w:r w:rsidRPr="001B29AB">
        <w:rPr>
          <w:szCs w:val="28"/>
        </w:rPr>
        <w:t xml:space="preserve">Калининского </w:t>
      </w:r>
      <w:r w:rsidRPr="002D15F4">
        <w:rPr>
          <w:szCs w:val="28"/>
        </w:rPr>
        <w:t xml:space="preserve">района                                                                         </w:t>
      </w:r>
      <w:r>
        <w:rPr>
          <w:szCs w:val="28"/>
        </w:rPr>
        <w:t xml:space="preserve">    </w:t>
      </w:r>
      <w:r w:rsidRPr="002D15F4">
        <w:rPr>
          <w:szCs w:val="28"/>
        </w:rPr>
        <w:t>О.И. Горбань</w:t>
      </w:r>
    </w:p>
    <w:p w:rsidR="00993EB0" w:rsidRPr="00180651" w:rsidRDefault="00993EB0" w:rsidP="00180651"/>
    <w:p w:rsidR="00993EB0" w:rsidRPr="00180651" w:rsidRDefault="00993EB0" w:rsidP="00180651"/>
    <w:p w:rsidR="00993EB0" w:rsidRPr="00180651" w:rsidRDefault="00993EB0" w:rsidP="00180651"/>
    <w:p w:rsidR="00993EB0" w:rsidRPr="00180651" w:rsidRDefault="00993EB0" w:rsidP="00180651"/>
    <w:p w:rsidR="00993EB0" w:rsidRPr="00180651" w:rsidRDefault="00993EB0" w:rsidP="00180651"/>
    <w:p w:rsidR="00993EB0" w:rsidRPr="00180651" w:rsidRDefault="00993EB0" w:rsidP="00180651"/>
    <w:p w:rsidR="00993EB0" w:rsidRPr="00180651" w:rsidRDefault="00993EB0" w:rsidP="00180651"/>
    <w:p w:rsidR="00993EB0" w:rsidRPr="00180651" w:rsidRDefault="00993EB0" w:rsidP="00180651"/>
    <w:p w:rsidR="00993EB0" w:rsidRPr="00180651" w:rsidRDefault="00993EB0" w:rsidP="00180651"/>
    <w:p w:rsidR="00993EB0" w:rsidRPr="00180651" w:rsidRDefault="00993EB0" w:rsidP="00180651"/>
    <w:p w:rsidR="00993EB0" w:rsidRPr="00180651" w:rsidRDefault="00993EB0" w:rsidP="00180651"/>
    <w:p w:rsidR="00993EB0" w:rsidRPr="00180651" w:rsidRDefault="00993EB0" w:rsidP="00180651"/>
    <w:p w:rsidR="00993EB0" w:rsidRPr="00180651" w:rsidRDefault="00993EB0" w:rsidP="00180651"/>
    <w:p w:rsidR="00993EB0" w:rsidRPr="00180651" w:rsidRDefault="00993EB0" w:rsidP="00180651"/>
    <w:p w:rsidR="00993EB0" w:rsidRDefault="00993EB0" w:rsidP="00180651"/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Pr="00180651" w:rsidRDefault="00993EB0" w:rsidP="00180651">
      <w:pPr>
        <w:jc w:val="center"/>
        <w:rPr>
          <w:sz w:val="24"/>
        </w:rPr>
      </w:pPr>
      <w:r w:rsidRPr="00180651">
        <w:rPr>
          <w:sz w:val="24"/>
        </w:rPr>
        <w:t>5</w:t>
      </w:r>
    </w:p>
    <w:p w:rsidR="00993EB0" w:rsidRDefault="00993EB0" w:rsidP="00180651">
      <w:pPr>
        <w:jc w:val="center"/>
        <w:rPr>
          <w:b/>
          <w:szCs w:val="28"/>
        </w:rPr>
      </w:pPr>
      <w:r>
        <w:rPr>
          <w:b/>
          <w:szCs w:val="28"/>
        </w:rPr>
        <w:t>ЛИСТ СОГЛАСОВАНИЯ</w:t>
      </w:r>
    </w:p>
    <w:p w:rsidR="00993EB0" w:rsidRDefault="00993EB0" w:rsidP="00180651">
      <w:pPr>
        <w:jc w:val="center"/>
        <w:rPr>
          <w:szCs w:val="28"/>
        </w:rPr>
      </w:pPr>
    </w:p>
    <w:p w:rsidR="00993EB0" w:rsidRDefault="00993EB0" w:rsidP="00180651">
      <w:pPr>
        <w:jc w:val="center"/>
        <w:rPr>
          <w:szCs w:val="28"/>
        </w:rPr>
      </w:pPr>
      <w:r>
        <w:rPr>
          <w:szCs w:val="28"/>
        </w:rPr>
        <w:t>к проекту решения Совета Джумайловского сельского поселения Калининского района от _____________№ ___</w:t>
      </w:r>
    </w:p>
    <w:p w:rsidR="00993EB0" w:rsidRPr="00180651" w:rsidRDefault="00993EB0" w:rsidP="001806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80651">
        <w:rPr>
          <w:rFonts w:ascii="Times New Roman" w:hAnsi="Times New Roman"/>
          <w:b w:val="0"/>
          <w:sz w:val="28"/>
          <w:szCs w:val="28"/>
        </w:rPr>
        <w:t>«</w:t>
      </w:r>
      <w:r w:rsidRPr="00180651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земельного налога в Джумайловском сельском поселении </w:t>
      </w:r>
    </w:p>
    <w:p w:rsidR="00993EB0" w:rsidRDefault="00993EB0" w:rsidP="00180651">
      <w:pPr>
        <w:tabs>
          <w:tab w:val="left" w:pos="851"/>
        </w:tabs>
        <w:jc w:val="center"/>
        <w:rPr>
          <w:szCs w:val="28"/>
        </w:rPr>
      </w:pPr>
      <w:r>
        <w:rPr>
          <w:szCs w:val="28"/>
        </w:rPr>
        <w:t>Калининского</w:t>
      </w:r>
      <w:r w:rsidRPr="00BF0598">
        <w:rPr>
          <w:szCs w:val="28"/>
        </w:rPr>
        <w:t xml:space="preserve"> района</w:t>
      </w:r>
      <w:r>
        <w:rPr>
          <w:szCs w:val="28"/>
        </w:rPr>
        <w:t>»</w:t>
      </w:r>
    </w:p>
    <w:p w:rsidR="00993EB0" w:rsidRDefault="00993EB0" w:rsidP="00180651">
      <w:pPr>
        <w:rPr>
          <w:szCs w:val="28"/>
          <w:lang w:eastAsia="en-US"/>
        </w:rPr>
      </w:pPr>
    </w:p>
    <w:p w:rsidR="00993EB0" w:rsidRDefault="00993EB0" w:rsidP="00180651">
      <w:pPr>
        <w:pStyle w:val="BodyText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93EB0" w:rsidRDefault="00993EB0" w:rsidP="00180651">
      <w:pPr>
        <w:pStyle w:val="BodyText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93EB0" w:rsidRDefault="00993EB0" w:rsidP="00180651">
      <w:pPr>
        <w:pStyle w:val="BodyText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подготовлен и внесен:</w:t>
      </w:r>
    </w:p>
    <w:p w:rsidR="00993EB0" w:rsidRDefault="00993EB0" w:rsidP="00180651">
      <w:pPr>
        <w:rPr>
          <w:szCs w:val="28"/>
        </w:rPr>
      </w:pPr>
      <w:r>
        <w:rPr>
          <w:szCs w:val="28"/>
        </w:rPr>
        <w:t>Главный специалист финансового отдела</w:t>
      </w:r>
    </w:p>
    <w:p w:rsidR="00993EB0" w:rsidRDefault="00993EB0" w:rsidP="00180651">
      <w:pPr>
        <w:rPr>
          <w:szCs w:val="28"/>
        </w:rPr>
      </w:pPr>
      <w:r>
        <w:rPr>
          <w:szCs w:val="28"/>
        </w:rPr>
        <w:t>администрации Джумайловского сельского</w:t>
      </w:r>
    </w:p>
    <w:p w:rsidR="00993EB0" w:rsidRDefault="00993EB0" w:rsidP="00180651">
      <w:pPr>
        <w:rPr>
          <w:szCs w:val="28"/>
        </w:rPr>
      </w:pPr>
      <w:r>
        <w:rPr>
          <w:szCs w:val="28"/>
        </w:rPr>
        <w:t>поселения Калининского района                                                         М.М. Попкова</w:t>
      </w:r>
    </w:p>
    <w:p w:rsidR="00993EB0" w:rsidRDefault="00993EB0" w:rsidP="00180651">
      <w:pPr>
        <w:rPr>
          <w:szCs w:val="28"/>
        </w:rPr>
      </w:pPr>
    </w:p>
    <w:p w:rsidR="00993EB0" w:rsidRDefault="00993EB0" w:rsidP="00180651">
      <w:pPr>
        <w:pStyle w:val="BodyText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93EB0" w:rsidRDefault="00993EB0" w:rsidP="00180651">
      <w:pPr>
        <w:pStyle w:val="BodyText"/>
        <w:spacing w:after="0" w:line="240" w:lineRule="auto"/>
        <w:ind w:right="56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согласован:</w:t>
      </w:r>
    </w:p>
    <w:p w:rsidR="00993EB0" w:rsidRDefault="00993EB0" w:rsidP="00180651">
      <w:pPr>
        <w:rPr>
          <w:szCs w:val="28"/>
        </w:rPr>
      </w:pPr>
      <w:r>
        <w:rPr>
          <w:szCs w:val="28"/>
        </w:rPr>
        <w:t xml:space="preserve">Комиссией по  бюджету, </w:t>
      </w:r>
    </w:p>
    <w:p w:rsidR="00993EB0" w:rsidRDefault="00993EB0" w:rsidP="00180651">
      <w:pPr>
        <w:rPr>
          <w:szCs w:val="28"/>
        </w:rPr>
      </w:pPr>
      <w:r>
        <w:rPr>
          <w:szCs w:val="28"/>
        </w:rPr>
        <w:t xml:space="preserve">экономике, налогам и распоряжению </w:t>
      </w:r>
    </w:p>
    <w:p w:rsidR="00993EB0" w:rsidRDefault="00993EB0" w:rsidP="00180651">
      <w:pPr>
        <w:rPr>
          <w:szCs w:val="28"/>
        </w:rPr>
      </w:pPr>
      <w:r>
        <w:rPr>
          <w:szCs w:val="28"/>
        </w:rPr>
        <w:t xml:space="preserve">муниципальной собственностью, </w:t>
      </w:r>
    </w:p>
    <w:p w:rsidR="00993EB0" w:rsidRDefault="00993EB0" w:rsidP="00180651">
      <w:pPr>
        <w:rPr>
          <w:szCs w:val="28"/>
        </w:rPr>
      </w:pPr>
      <w:r>
        <w:rPr>
          <w:szCs w:val="28"/>
        </w:rPr>
        <w:t>вопросам землепользования</w:t>
      </w:r>
    </w:p>
    <w:p w:rsidR="00993EB0" w:rsidRDefault="00993EB0" w:rsidP="00180651">
      <w:pPr>
        <w:rPr>
          <w:szCs w:val="28"/>
        </w:rPr>
      </w:pPr>
      <w:r>
        <w:rPr>
          <w:szCs w:val="28"/>
        </w:rPr>
        <w:t>и благоустройства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Cs w:val="28"/>
        </w:rPr>
        <w:tab/>
      </w:r>
      <w:r>
        <w:rPr>
          <w:szCs w:val="28"/>
        </w:rPr>
        <w:tab/>
        <w:t xml:space="preserve">           Т.И. Пьянкова</w:t>
      </w: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Default="00993EB0" w:rsidP="00180651">
      <w:pPr>
        <w:jc w:val="right"/>
      </w:pPr>
    </w:p>
    <w:p w:rsidR="00993EB0" w:rsidRPr="00180651" w:rsidRDefault="00993EB0" w:rsidP="00180651">
      <w:pPr>
        <w:jc w:val="right"/>
      </w:pPr>
    </w:p>
    <w:sectPr w:rsidR="00993EB0" w:rsidRPr="00180651" w:rsidSect="007E4FDF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EB1"/>
    <w:multiLevelType w:val="multilevel"/>
    <w:tmpl w:val="B07627DE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333610E"/>
    <w:multiLevelType w:val="hybridMultilevel"/>
    <w:tmpl w:val="1D00D620"/>
    <w:lvl w:ilvl="0" w:tplc="CCBCFB16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2FA4164"/>
    <w:multiLevelType w:val="multilevel"/>
    <w:tmpl w:val="8BEA074C"/>
    <w:lvl w:ilvl="0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0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5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9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0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508" w:hanging="2160"/>
      </w:pPr>
      <w:rPr>
        <w:rFonts w:cs="Times New Roman" w:hint="default"/>
      </w:rPr>
    </w:lvl>
  </w:abstractNum>
  <w:abstractNum w:abstractNumId="3">
    <w:nsid w:val="130F4D54"/>
    <w:multiLevelType w:val="hybridMultilevel"/>
    <w:tmpl w:val="E612CAEA"/>
    <w:lvl w:ilvl="0" w:tplc="7764DD06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A25"/>
    <w:rsid w:val="0001693E"/>
    <w:rsid w:val="000A1F1A"/>
    <w:rsid w:val="000B2262"/>
    <w:rsid w:val="000D28C3"/>
    <w:rsid w:val="000F4FBB"/>
    <w:rsid w:val="000F524B"/>
    <w:rsid w:val="000F7365"/>
    <w:rsid w:val="00146630"/>
    <w:rsid w:val="0015566B"/>
    <w:rsid w:val="00180651"/>
    <w:rsid w:val="001B29AB"/>
    <w:rsid w:val="001B50D9"/>
    <w:rsid w:val="001F12F2"/>
    <w:rsid w:val="001F7F17"/>
    <w:rsid w:val="002374C4"/>
    <w:rsid w:val="00251474"/>
    <w:rsid w:val="00285A25"/>
    <w:rsid w:val="002D15F4"/>
    <w:rsid w:val="00325885"/>
    <w:rsid w:val="003266F6"/>
    <w:rsid w:val="0034650A"/>
    <w:rsid w:val="00357268"/>
    <w:rsid w:val="00380AEA"/>
    <w:rsid w:val="003D6876"/>
    <w:rsid w:val="003F3C22"/>
    <w:rsid w:val="004A4391"/>
    <w:rsid w:val="00500111"/>
    <w:rsid w:val="00550955"/>
    <w:rsid w:val="00571D8F"/>
    <w:rsid w:val="005766FD"/>
    <w:rsid w:val="005A4155"/>
    <w:rsid w:val="005B19C0"/>
    <w:rsid w:val="005C7D4B"/>
    <w:rsid w:val="005E07D9"/>
    <w:rsid w:val="006016D4"/>
    <w:rsid w:val="00605D8D"/>
    <w:rsid w:val="00612BF6"/>
    <w:rsid w:val="00636D68"/>
    <w:rsid w:val="00645D19"/>
    <w:rsid w:val="00666B78"/>
    <w:rsid w:val="00667D23"/>
    <w:rsid w:val="0067719D"/>
    <w:rsid w:val="006A301C"/>
    <w:rsid w:val="006C2904"/>
    <w:rsid w:val="006C3D82"/>
    <w:rsid w:val="006D0A11"/>
    <w:rsid w:val="006D253D"/>
    <w:rsid w:val="006D5DBC"/>
    <w:rsid w:val="00704CE5"/>
    <w:rsid w:val="007135B9"/>
    <w:rsid w:val="007451F6"/>
    <w:rsid w:val="00766ABA"/>
    <w:rsid w:val="00773774"/>
    <w:rsid w:val="007A093A"/>
    <w:rsid w:val="007E4E38"/>
    <w:rsid w:val="007E4FDF"/>
    <w:rsid w:val="0081325B"/>
    <w:rsid w:val="008134B5"/>
    <w:rsid w:val="00827BE2"/>
    <w:rsid w:val="00846E16"/>
    <w:rsid w:val="008A74CB"/>
    <w:rsid w:val="00920E58"/>
    <w:rsid w:val="009621B4"/>
    <w:rsid w:val="00980956"/>
    <w:rsid w:val="0098305C"/>
    <w:rsid w:val="00993EB0"/>
    <w:rsid w:val="009A3C57"/>
    <w:rsid w:val="009B7A08"/>
    <w:rsid w:val="009C6C16"/>
    <w:rsid w:val="009F3DA2"/>
    <w:rsid w:val="009F767C"/>
    <w:rsid w:val="00A021C7"/>
    <w:rsid w:val="00A1524F"/>
    <w:rsid w:val="00A7307E"/>
    <w:rsid w:val="00AA2D7E"/>
    <w:rsid w:val="00AA51E6"/>
    <w:rsid w:val="00AE5ECE"/>
    <w:rsid w:val="00B01D36"/>
    <w:rsid w:val="00B100E6"/>
    <w:rsid w:val="00B21D2C"/>
    <w:rsid w:val="00B62B4C"/>
    <w:rsid w:val="00B63E38"/>
    <w:rsid w:val="00B9003E"/>
    <w:rsid w:val="00BB0037"/>
    <w:rsid w:val="00BB1BBB"/>
    <w:rsid w:val="00BD0C35"/>
    <w:rsid w:val="00BD4218"/>
    <w:rsid w:val="00BE17C9"/>
    <w:rsid w:val="00BE3A4B"/>
    <w:rsid w:val="00BF0598"/>
    <w:rsid w:val="00C0632F"/>
    <w:rsid w:val="00C33EF3"/>
    <w:rsid w:val="00C54584"/>
    <w:rsid w:val="00C95750"/>
    <w:rsid w:val="00C95B5F"/>
    <w:rsid w:val="00CA257E"/>
    <w:rsid w:val="00D15D95"/>
    <w:rsid w:val="00D225DD"/>
    <w:rsid w:val="00D315AC"/>
    <w:rsid w:val="00D6551A"/>
    <w:rsid w:val="00D7030A"/>
    <w:rsid w:val="00D75F1C"/>
    <w:rsid w:val="00DC11B5"/>
    <w:rsid w:val="00E241AC"/>
    <w:rsid w:val="00E26E19"/>
    <w:rsid w:val="00E41F2C"/>
    <w:rsid w:val="00E87859"/>
    <w:rsid w:val="00E87D23"/>
    <w:rsid w:val="00EA3D6A"/>
    <w:rsid w:val="00EA704B"/>
    <w:rsid w:val="00EB2612"/>
    <w:rsid w:val="00F010CC"/>
    <w:rsid w:val="00F075A9"/>
    <w:rsid w:val="00F15182"/>
    <w:rsid w:val="00F23C93"/>
    <w:rsid w:val="00F75564"/>
    <w:rsid w:val="00F94C27"/>
    <w:rsid w:val="00FA3406"/>
    <w:rsid w:val="00FA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25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5A2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5A2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5A2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85A2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85A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5A2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8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A2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F767C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9F767C"/>
    <w:pPr>
      <w:widowControl w:val="0"/>
      <w:autoSpaceDE w:val="0"/>
      <w:autoSpaceDN w:val="0"/>
    </w:pPr>
    <w:rPr>
      <w:rFonts w:cs="Calibri"/>
      <w:b/>
      <w:szCs w:val="20"/>
    </w:rPr>
  </w:style>
  <w:style w:type="character" w:styleId="Hyperlink">
    <w:name w:val="Hyperlink"/>
    <w:basedOn w:val="DefaultParagraphFont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9F767C"/>
    <w:pPr>
      <w:spacing w:before="100" w:beforeAutospacing="1" w:after="100" w:afterAutospacing="1"/>
    </w:pPr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A1524F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1524F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paragraph" w:customStyle="1" w:styleId="a">
    <w:name w:val="Нормальный (таблица)"/>
    <w:basedOn w:val="Normal"/>
    <w:next w:val="Normal"/>
    <w:uiPriority w:val="99"/>
    <w:rsid w:val="0050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500111"/>
    <w:pPr>
      <w:ind w:left="720"/>
      <w:contextualSpacing/>
    </w:pPr>
  </w:style>
  <w:style w:type="character" w:customStyle="1" w:styleId="BodyTextChar1">
    <w:name w:val="Body Text Char1"/>
    <w:uiPriority w:val="99"/>
    <w:semiHidden/>
    <w:locked/>
    <w:rsid w:val="00180651"/>
    <w:rPr>
      <w:rFonts w:ascii="Calibri" w:hAnsi="Calibri"/>
      <w:sz w:val="22"/>
      <w:lang w:val="ru-RU" w:eastAsia="en-US"/>
    </w:rPr>
  </w:style>
  <w:style w:type="paragraph" w:styleId="BodyText">
    <w:name w:val="Body Text"/>
    <w:basedOn w:val="Normal"/>
    <w:link w:val="BodyTextChar"/>
    <w:uiPriority w:val="99"/>
    <w:rsid w:val="0018065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66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1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5</Pages>
  <Words>1273</Words>
  <Characters>7260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ВУС</cp:lastModifiedBy>
  <cp:revision>7</cp:revision>
  <cp:lastPrinted>2022-11-18T05:55:00Z</cp:lastPrinted>
  <dcterms:created xsi:type="dcterms:W3CDTF">2022-11-09T07:56:00Z</dcterms:created>
  <dcterms:modified xsi:type="dcterms:W3CDTF">2022-11-18T05:59:00Z</dcterms:modified>
</cp:coreProperties>
</file>